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58C35" w14:textId="77777777" w:rsidR="00240F9F" w:rsidRPr="00551C46" w:rsidRDefault="005D4F47" w:rsidP="00551C46">
      <w:pPr>
        <w:tabs>
          <w:tab w:val="left" w:pos="2340"/>
        </w:tabs>
        <w:rPr>
          <w:rFonts w:ascii="Arial" w:hAnsi="Arial" w:cs="Arial"/>
          <w:sz w:val="20"/>
          <w:szCs w:val="20"/>
        </w:rPr>
      </w:pPr>
      <w:r w:rsidRPr="00551C46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4AD8D8B" wp14:editId="411BFC8A">
                <wp:simplePos x="0" y="0"/>
                <wp:positionH relativeFrom="column">
                  <wp:posOffset>-619125</wp:posOffset>
                </wp:positionH>
                <wp:positionV relativeFrom="page">
                  <wp:posOffset>381000</wp:posOffset>
                </wp:positionV>
                <wp:extent cx="9201150" cy="4857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2D282" w14:textId="4193E400" w:rsidR="00191353" w:rsidRPr="00551C46" w:rsidRDefault="00191353" w:rsidP="006A620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51C4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Subject: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A50938">
                              <w:rPr>
                                <w:rFonts w:ascii="Arial" w:hAnsi="Arial" w:cs="Arial"/>
                              </w:rPr>
                              <w:t>Maths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551C4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Unit/Module:</w:t>
                            </w:r>
                            <w:r w:rsidRPr="00551C4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FM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51C4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  <w:t>Lesson title:</w:t>
                            </w:r>
                            <w:r w:rsidRPr="00551C4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Proof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51C4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Teacher: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A50938">
                              <w:rPr>
                                <w:rFonts w:ascii="Arial" w:hAnsi="Arial" w:cs="Arial"/>
                              </w:rPr>
                              <w:t>G Colman</w:t>
                            </w:r>
                          </w:p>
                          <w:p w14:paraId="3152A091" w14:textId="77777777" w:rsidR="00191353" w:rsidRPr="00551C46" w:rsidRDefault="0019135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4AD8D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.75pt;margin-top:30pt;width:724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" o:allowincell="f" stroked="f">
                <v:textbox>
                  <w:txbxContent>
                    <w:p w14:paraId="3202D282" w14:textId="4193E400" w:rsidR="006A540C" w:rsidRPr="00551C46" w:rsidRDefault="006A540C" w:rsidP="006A6205">
                      <w:pPr>
                        <w:rPr>
                          <w:rFonts w:ascii="Arial" w:hAnsi="Arial" w:cs="Arial"/>
                        </w:rPr>
                      </w:pPr>
                      <w:r w:rsidRPr="00551C46">
                        <w:rPr>
                          <w:rFonts w:ascii="Arial" w:hAnsi="Arial" w:cs="Arial"/>
                          <w:b/>
                          <w:bCs/>
                        </w:rPr>
                        <w:t>Subject: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A50938">
                        <w:rPr>
                          <w:rFonts w:ascii="Arial" w:hAnsi="Arial" w:cs="Arial"/>
                        </w:rPr>
                        <w:t>Maths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551C46">
                        <w:rPr>
                          <w:rFonts w:ascii="Arial" w:hAnsi="Arial" w:cs="Arial"/>
                          <w:b/>
                          <w:bCs/>
                        </w:rPr>
                        <w:t>Unit/Module:</w:t>
                      </w:r>
                      <w:r w:rsidRPr="00551C46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FM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551C46">
                        <w:rPr>
                          <w:rFonts w:ascii="Arial" w:hAnsi="Arial" w:cs="Arial"/>
                          <w:b/>
                          <w:bCs/>
                        </w:rPr>
                        <w:tab/>
                        <w:t>Lesson title:</w:t>
                      </w:r>
                      <w:r w:rsidRPr="00551C46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Proof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551C46">
                        <w:rPr>
                          <w:rFonts w:ascii="Arial" w:hAnsi="Arial" w:cs="Arial"/>
                          <w:b/>
                          <w:bCs/>
                        </w:rPr>
                        <w:t>Teacher: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A50938">
                        <w:rPr>
                          <w:rFonts w:ascii="Arial" w:hAnsi="Arial" w:cs="Arial"/>
                        </w:rPr>
                        <w:t>G Colman</w:t>
                      </w:r>
                    </w:p>
                    <w:p w14:paraId="3152A091" w14:textId="77777777" w:rsidR="006A540C" w:rsidRPr="00551C46" w:rsidRDefault="006A540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1C46" w:rsidRPr="00551C46">
        <w:rPr>
          <w:rFonts w:ascii="Arial" w:hAnsi="Arial" w:cs="Arial"/>
          <w:sz w:val="20"/>
          <w:szCs w:val="20"/>
        </w:rPr>
        <w:tab/>
      </w:r>
    </w:p>
    <w:p w14:paraId="67D0D446" w14:textId="77777777" w:rsidR="00240F9F" w:rsidRPr="00551C46" w:rsidRDefault="00240F9F">
      <w:pPr>
        <w:rPr>
          <w:rFonts w:ascii="Arial" w:hAnsi="Arial" w:cs="Arial"/>
          <w:sz w:val="20"/>
          <w:szCs w:val="20"/>
        </w:rPr>
      </w:pPr>
    </w:p>
    <w:p w14:paraId="516C678E" w14:textId="77777777" w:rsidR="00240F9F" w:rsidRPr="00551C46" w:rsidRDefault="00240F9F">
      <w:pPr>
        <w:rPr>
          <w:rFonts w:ascii="Arial" w:hAnsi="Arial" w:cs="Arial"/>
          <w:sz w:val="20"/>
          <w:szCs w:val="20"/>
        </w:rPr>
      </w:pPr>
    </w:p>
    <w:p w14:paraId="46CDA287" w14:textId="77777777" w:rsidR="00240F9F" w:rsidRPr="00551C46" w:rsidRDefault="00240F9F">
      <w:pPr>
        <w:rPr>
          <w:rFonts w:ascii="Arial" w:hAnsi="Arial" w:cs="Arial"/>
          <w:sz w:val="20"/>
          <w:szCs w:val="20"/>
        </w:rPr>
      </w:pPr>
    </w:p>
    <w:p w14:paraId="59E0FD1E" w14:textId="77777777" w:rsidR="00240F9F" w:rsidRPr="00551C46" w:rsidRDefault="00240F9F">
      <w:pPr>
        <w:rPr>
          <w:rFonts w:ascii="Arial" w:hAnsi="Arial" w:cs="Arial"/>
          <w:sz w:val="20"/>
          <w:szCs w:val="20"/>
        </w:rPr>
      </w:pPr>
    </w:p>
    <w:p w14:paraId="275B4D34" w14:textId="77777777" w:rsidR="005145E5" w:rsidRPr="00551C46" w:rsidRDefault="00551C46">
      <w:pPr>
        <w:rPr>
          <w:rFonts w:ascii="Arial" w:hAnsi="Arial" w:cs="Arial"/>
          <w:sz w:val="20"/>
          <w:szCs w:val="20"/>
        </w:rPr>
      </w:pPr>
      <w:r w:rsidRPr="00551C46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69B41B76" wp14:editId="3D8E7C32">
                <wp:simplePos x="0" y="0"/>
                <wp:positionH relativeFrom="column">
                  <wp:posOffset>7048500</wp:posOffset>
                </wp:positionH>
                <wp:positionV relativeFrom="page">
                  <wp:posOffset>4199890</wp:posOffset>
                </wp:positionV>
                <wp:extent cx="2438400" cy="280987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809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F524409" w14:textId="77777777" w:rsidR="00191353" w:rsidRPr="00551C46" w:rsidRDefault="00191353" w:rsidP="007E2A4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Active Learning</w:t>
                            </w:r>
                          </w:p>
                          <w:p w14:paraId="576C85A2" w14:textId="77777777" w:rsidR="00191353" w:rsidRPr="000A46DA" w:rsidRDefault="00191353" w:rsidP="007E2A4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9BD1F71" w14:textId="252433AC" w:rsidR="00191353" w:rsidRPr="004A7193" w:rsidRDefault="00191353" w:rsidP="004A719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A71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 incorrect proof; 1 = 2.  The importance of avoiding division by zero. </w:t>
                            </w:r>
                          </w:p>
                          <w:p w14:paraId="3E4E2090" w14:textId="77777777" w:rsidR="00191353" w:rsidRPr="0034062D" w:rsidRDefault="00191353" w:rsidP="007E2A4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E8910CA" w14:textId="77777777" w:rsidR="00191353" w:rsidRPr="0034062D" w:rsidRDefault="00191353" w:rsidP="0019135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4062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Extension: </w:t>
                            </w:r>
                          </w:p>
                          <w:p w14:paraId="4B5604F3" w14:textId="77777777" w:rsidR="00191353" w:rsidRPr="0034062D" w:rsidRDefault="00191353" w:rsidP="0019135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4062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Who:</w:t>
                            </w:r>
                          </w:p>
                          <w:p w14:paraId="2AD31695" w14:textId="77777777" w:rsidR="00191353" w:rsidRPr="0034062D" w:rsidRDefault="00191353" w:rsidP="007E2A4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F161F9A" w14:textId="197D48A7" w:rsidR="00191353" w:rsidRPr="00551C46" w:rsidRDefault="00191353" w:rsidP="007E2A4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How is learning checked?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Ability to carry out algorithm, recording of method.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7" type="#_x0000_t202" style="position:absolute;margin-left:555pt;margin-top:330.7pt;width:192pt;height:22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" fillcolor="window" strokeweight=".5pt">
                <v:stroke linestyle="thinThin"/>
                <v:textbox>
                  <w:txbxContent>
                    <w:p w14:paraId="2F524409" w14:textId="77777777" w:rsidR="00191353" w:rsidRPr="00551C46" w:rsidRDefault="00191353" w:rsidP="007E2A4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Active Learning</w:t>
                      </w:r>
                    </w:p>
                    <w:p w14:paraId="576C85A2" w14:textId="77777777" w:rsidR="00191353" w:rsidRPr="000A46DA" w:rsidRDefault="00191353" w:rsidP="007E2A43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9BD1F71" w14:textId="252433AC" w:rsidR="00191353" w:rsidRPr="004A7193" w:rsidRDefault="00191353" w:rsidP="004A719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A71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 incorrect proof; 1 = 2.  The importance of avoiding division by zero. </w:t>
                      </w:r>
                    </w:p>
                    <w:p w14:paraId="3E4E2090" w14:textId="77777777" w:rsidR="00191353" w:rsidRPr="0034062D" w:rsidRDefault="00191353" w:rsidP="007E2A4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5E8910CA" w14:textId="77777777" w:rsidR="00191353" w:rsidRPr="0034062D" w:rsidRDefault="00191353" w:rsidP="0019135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4062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Extension: </w:t>
                      </w:r>
                    </w:p>
                    <w:p w14:paraId="4B5604F3" w14:textId="77777777" w:rsidR="00191353" w:rsidRPr="0034062D" w:rsidRDefault="00191353" w:rsidP="0019135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4062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Who:</w:t>
                      </w:r>
                    </w:p>
                    <w:p w14:paraId="2AD31695" w14:textId="77777777" w:rsidR="00191353" w:rsidRPr="0034062D" w:rsidRDefault="00191353" w:rsidP="007E2A4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7F161F9A" w14:textId="197D48A7" w:rsidR="00191353" w:rsidRPr="00551C46" w:rsidRDefault="00191353" w:rsidP="007E2A43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How is learning checked?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Ability to carry out algorithm, recording of method.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551C46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1E3F6D72" wp14:editId="7260228F">
                <wp:simplePos x="0" y="0"/>
                <wp:positionH relativeFrom="column">
                  <wp:posOffset>4486275</wp:posOffset>
                </wp:positionH>
                <wp:positionV relativeFrom="page">
                  <wp:posOffset>4199890</wp:posOffset>
                </wp:positionV>
                <wp:extent cx="2438400" cy="280987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809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F58EAB6" w14:textId="77777777" w:rsidR="00191353" w:rsidRPr="00551C46" w:rsidRDefault="00191353" w:rsidP="007E2A4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Active Learning</w:t>
                            </w:r>
                          </w:p>
                          <w:p w14:paraId="636FC8FD" w14:textId="77777777" w:rsidR="00191353" w:rsidRDefault="00191353" w:rsidP="009179B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29FDF3D" w14:textId="4E8FCA8F" w:rsidR="00191353" w:rsidRDefault="00191353" w:rsidP="004E2D2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D68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Groups to board to explain differing types of proof to other groups.</w:t>
                            </w:r>
                          </w:p>
                          <w:p w14:paraId="7A03C278" w14:textId="5A7BEDFB" w:rsidR="0034062D" w:rsidRPr="0034062D" w:rsidRDefault="0034062D" w:rsidP="0034062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406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Groups tackle other types of proof.</w:t>
                            </w:r>
                          </w:p>
                          <w:p w14:paraId="229CF064" w14:textId="77777777" w:rsidR="00191353" w:rsidRPr="0034062D" w:rsidRDefault="00191353" w:rsidP="007E2A4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7F09DB7" w14:textId="3832FC2E" w:rsidR="00191353" w:rsidRPr="0034062D" w:rsidRDefault="00191353" w:rsidP="0019135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4062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Extension: </w:t>
                            </w:r>
                            <w:r w:rsidR="0034062D" w:rsidRPr="003406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More able students to explain harder proofs to others</w:t>
                            </w:r>
                          </w:p>
                          <w:p w14:paraId="34DF309A" w14:textId="2E2C1C4D" w:rsidR="00191353" w:rsidRPr="0034062D" w:rsidRDefault="00191353" w:rsidP="0019135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34062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Who:</w:t>
                            </w:r>
                            <w:r w:rsidR="0034062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4062D" w:rsidRPr="003406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Emily, Adamya, Curtis, Ben Scott, Jamie, Jordan</w:t>
                            </w:r>
                          </w:p>
                          <w:p w14:paraId="17014861" w14:textId="77777777" w:rsidR="0034062D" w:rsidRPr="0034062D" w:rsidRDefault="0034062D" w:rsidP="007E2A4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  <w:p w14:paraId="2BD1BB77" w14:textId="09E7A3D7" w:rsidR="00191353" w:rsidRPr="004A7193" w:rsidRDefault="00191353" w:rsidP="007E2A4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4A71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How is learning checked? </w:t>
                            </w:r>
                            <w:r w:rsidRPr="004A71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Presentations by each group, questions asked by other groups, clarity of explanations.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353.25pt;margin-top:330.7pt;width:192pt;height:22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" fillcolor="window" strokeweight=".5pt">
                <v:stroke linestyle="thinThin"/>
                <v:textbox>
                  <w:txbxContent>
                    <w:p w14:paraId="0F58EAB6" w14:textId="77777777" w:rsidR="00191353" w:rsidRPr="00551C46" w:rsidRDefault="00191353" w:rsidP="007E2A4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Active Learning</w:t>
                      </w:r>
                    </w:p>
                    <w:p w14:paraId="636FC8FD" w14:textId="77777777" w:rsidR="00191353" w:rsidRDefault="00191353" w:rsidP="009179B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29FDF3D" w14:textId="4E8FCA8F" w:rsidR="00191353" w:rsidRDefault="00191353" w:rsidP="004E2D2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D6817">
                        <w:rPr>
                          <w:rFonts w:ascii="Arial" w:hAnsi="Arial" w:cs="Arial"/>
                          <w:sz w:val="20"/>
                          <w:szCs w:val="20"/>
                        </w:rPr>
                        <w:t>Groups to board to explain differing types of proof to other groups.</w:t>
                      </w:r>
                    </w:p>
                    <w:p w14:paraId="7A03C278" w14:textId="5A7BEDFB" w:rsidR="0034062D" w:rsidRPr="0034062D" w:rsidRDefault="0034062D" w:rsidP="0034062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4062D">
                        <w:rPr>
                          <w:rFonts w:ascii="Arial" w:hAnsi="Arial" w:cs="Arial"/>
                          <w:sz w:val="20"/>
                          <w:szCs w:val="20"/>
                        </w:rPr>
                        <w:t>Groups tackle other types of proof.</w:t>
                      </w:r>
                    </w:p>
                    <w:p w14:paraId="229CF064" w14:textId="77777777" w:rsidR="00191353" w:rsidRPr="0034062D" w:rsidRDefault="00191353" w:rsidP="007E2A4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07F09DB7" w14:textId="3832FC2E" w:rsidR="00191353" w:rsidRPr="0034062D" w:rsidRDefault="00191353" w:rsidP="0019135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4062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Extension: </w:t>
                      </w:r>
                      <w:r w:rsidR="0034062D" w:rsidRPr="0034062D">
                        <w:rPr>
                          <w:rFonts w:ascii="Arial" w:hAnsi="Arial" w:cs="Arial"/>
                          <w:sz w:val="20"/>
                          <w:szCs w:val="20"/>
                        </w:rPr>
                        <w:t>More able students to explain harder proofs to others</w:t>
                      </w:r>
                    </w:p>
                    <w:p w14:paraId="34DF309A" w14:textId="2E2C1C4D" w:rsidR="00191353" w:rsidRPr="0034062D" w:rsidRDefault="00191353" w:rsidP="0019135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  <w:r w:rsidRPr="0034062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Who:</w:t>
                      </w:r>
                      <w:r w:rsidR="0034062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4062D" w:rsidRPr="0034062D">
                        <w:rPr>
                          <w:rFonts w:ascii="Arial" w:hAnsi="Arial" w:cs="Arial"/>
                          <w:sz w:val="20"/>
                          <w:szCs w:val="20"/>
                        </w:rPr>
                        <w:t>Emily, Adamya, Curtis, Ben Scott, Jamie, Jordan</w:t>
                      </w:r>
                    </w:p>
                    <w:p w14:paraId="17014861" w14:textId="77777777" w:rsidR="0034062D" w:rsidRPr="0034062D" w:rsidRDefault="0034062D" w:rsidP="007E2A43">
                      <w:pPr>
                        <w:spacing w:after="0" w:line="240" w:lineRule="auto"/>
                        <w:rPr>
                          <w:rFonts w:ascii="Arial" w:hAnsi="Arial" w:cs="Arial"/>
                          <w:szCs w:val="20"/>
                        </w:rPr>
                      </w:pPr>
                    </w:p>
                    <w:p w14:paraId="2BD1BB77" w14:textId="09E7A3D7" w:rsidR="00191353" w:rsidRPr="004A7193" w:rsidRDefault="00191353" w:rsidP="007E2A43">
                      <w:pPr>
                        <w:spacing w:after="0" w:line="240" w:lineRule="auto"/>
                        <w:rPr>
                          <w:rFonts w:ascii="Arial" w:hAnsi="Arial" w:cs="Arial"/>
                          <w:szCs w:val="20"/>
                        </w:rPr>
                      </w:pPr>
                      <w:r w:rsidRPr="004A71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How is learning checked? </w:t>
                      </w:r>
                      <w:r w:rsidRPr="004A7193">
                        <w:rPr>
                          <w:rFonts w:ascii="Arial" w:hAnsi="Arial" w:cs="Arial"/>
                          <w:sz w:val="20"/>
                          <w:szCs w:val="20"/>
                        </w:rPr>
                        <w:t>Presentations by each group, questions asked by other groups, clarity of explanations.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551C46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4AD5ECE2" wp14:editId="4284860E">
                <wp:simplePos x="0" y="0"/>
                <wp:positionH relativeFrom="column">
                  <wp:posOffset>1933575</wp:posOffset>
                </wp:positionH>
                <wp:positionV relativeFrom="page">
                  <wp:posOffset>4199890</wp:posOffset>
                </wp:positionV>
                <wp:extent cx="2438400" cy="280987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809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44C2858" w14:textId="77777777" w:rsidR="00191353" w:rsidRPr="00551C46" w:rsidRDefault="00191353" w:rsidP="007E2A4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Active Learning</w:t>
                            </w:r>
                          </w:p>
                          <w:p w14:paraId="1729D2E2" w14:textId="77777777" w:rsidR="00191353" w:rsidRDefault="00191353" w:rsidP="007E2A4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EE6D12E" w14:textId="77777777" w:rsidR="00191353" w:rsidRPr="0034062D" w:rsidRDefault="00191353" w:rsidP="008D681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34062D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Pair &amp; share;</w:t>
                            </w:r>
                          </w:p>
                          <w:p w14:paraId="146D5803" w14:textId="67F3AD45" w:rsidR="00191353" w:rsidRPr="0034062D" w:rsidRDefault="00191353" w:rsidP="008D681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34062D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Give out envelopes of tasks to groups of students. </w:t>
                            </w:r>
                          </w:p>
                          <w:p w14:paraId="3066B854" w14:textId="55999F2C" w:rsidR="00191353" w:rsidRPr="0034062D" w:rsidRDefault="00191353" w:rsidP="008D681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34062D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Students work through tasks in groups or pairs.</w:t>
                            </w:r>
                          </w:p>
                          <w:p w14:paraId="0823687F" w14:textId="64370C7C" w:rsidR="00191353" w:rsidRPr="0034062D" w:rsidRDefault="00191353" w:rsidP="008D681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34062D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Prepare to explain to class.</w:t>
                            </w:r>
                          </w:p>
                          <w:p w14:paraId="2359B671" w14:textId="77777777" w:rsidR="00191353" w:rsidRPr="0034062D" w:rsidRDefault="00191353" w:rsidP="007E2A4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5DE7FF89" w14:textId="7E2A240F" w:rsidR="0034062D" w:rsidRPr="0034062D" w:rsidRDefault="0034062D" w:rsidP="007E2A4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34062D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Ipads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available for further investigation as necessary.</w:t>
                            </w:r>
                          </w:p>
                          <w:p w14:paraId="28432248" w14:textId="77777777" w:rsidR="0034062D" w:rsidRPr="0034062D" w:rsidRDefault="0034062D" w:rsidP="007E2A4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</w:p>
                          <w:p w14:paraId="4938013A" w14:textId="331831DF" w:rsidR="00191353" w:rsidRPr="0034062D" w:rsidRDefault="00191353" w:rsidP="0019135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34062D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 xml:space="preserve">Extension: </w:t>
                            </w:r>
                            <w:r w:rsidR="0034062D" w:rsidRPr="0034062D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Differentiated by task, more able students get harder tasks. Lots of extension within tasks also. If complete one set of tasks, move onto another.</w:t>
                            </w:r>
                          </w:p>
                          <w:p w14:paraId="0493DE2C" w14:textId="0B3248EF" w:rsidR="00191353" w:rsidRPr="0034062D" w:rsidRDefault="00191353" w:rsidP="0019135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34062D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Who:</w:t>
                            </w:r>
                            <w:r w:rsidR="0034062D" w:rsidRPr="0034062D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34062D" w:rsidRPr="0034062D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Emily, Adamya, Curtis, Ben Scott, Jamie, Jordan</w:t>
                            </w:r>
                          </w:p>
                          <w:p w14:paraId="63C2BF3D" w14:textId="77777777" w:rsidR="00191353" w:rsidRPr="0034062D" w:rsidRDefault="00191353" w:rsidP="007E2A4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</w:p>
                          <w:p w14:paraId="412F7681" w14:textId="5D068727" w:rsidR="00191353" w:rsidRPr="0034062D" w:rsidRDefault="00191353" w:rsidP="007E2A4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34062D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 xml:space="preserve">How is learning checked? </w:t>
                            </w:r>
                            <w:r w:rsidRPr="0034062D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Walk round and assess, check progress through tasks, questions asked, conversations and reasoning taking place.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152.25pt;margin-top:330.7pt;width:192pt;height:22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" fillcolor="window" strokeweight=".5pt">
                <v:stroke linestyle="thinThin"/>
                <v:textbox>
                  <w:txbxContent>
                    <w:p w14:paraId="444C2858" w14:textId="77777777" w:rsidR="00191353" w:rsidRPr="00551C46" w:rsidRDefault="00191353" w:rsidP="007E2A4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Active Learning</w:t>
                      </w:r>
                    </w:p>
                    <w:p w14:paraId="1729D2E2" w14:textId="77777777" w:rsidR="00191353" w:rsidRDefault="00191353" w:rsidP="007E2A43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EE6D12E" w14:textId="77777777" w:rsidR="00191353" w:rsidRPr="0034062D" w:rsidRDefault="00191353" w:rsidP="008D681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34062D">
                        <w:rPr>
                          <w:rFonts w:ascii="Arial" w:hAnsi="Arial" w:cs="Arial"/>
                          <w:sz w:val="16"/>
                          <w:szCs w:val="20"/>
                        </w:rPr>
                        <w:t>Pair &amp; share;</w:t>
                      </w:r>
                    </w:p>
                    <w:p w14:paraId="146D5803" w14:textId="67F3AD45" w:rsidR="00191353" w:rsidRPr="0034062D" w:rsidRDefault="00191353" w:rsidP="008D681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34062D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Give out envelopes of tasks to groups of students. </w:t>
                      </w:r>
                    </w:p>
                    <w:p w14:paraId="3066B854" w14:textId="55999F2C" w:rsidR="00191353" w:rsidRPr="0034062D" w:rsidRDefault="00191353" w:rsidP="008D681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34062D">
                        <w:rPr>
                          <w:rFonts w:ascii="Arial" w:hAnsi="Arial" w:cs="Arial"/>
                          <w:sz w:val="16"/>
                          <w:szCs w:val="20"/>
                        </w:rPr>
                        <w:t>Students work through tasks in groups or pairs.</w:t>
                      </w:r>
                    </w:p>
                    <w:p w14:paraId="0823687F" w14:textId="64370C7C" w:rsidR="00191353" w:rsidRPr="0034062D" w:rsidRDefault="00191353" w:rsidP="008D681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34062D">
                        <w:rPr>
                          <w:rFonts w:ascii="Arial" w:hAnsi="Arial" w:cs="Arial"/>
                          <w:sz w:val="16"/>
                          <w:szCs w:val="20"/>
                        </w:rPr>
                        <w:t>Prepare to explain to class.</w:t>
                      </w:r>
                    </w:p>
                    <w:p w14:paraId="2359B671" w14:textId="77777777" w:rsidR="00191353" w:rsidRPr="0034062D" w:rsidRDefault="00191353" w:rsidP="007E2A43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5DE7FF89" w14:textId="7E2A240F" w:rsidR="0034062D" w:rsidRPr="0034062D" w:rsidRDefault="0034062D" w:rsidP="007E2A43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34062D">
                        <w:rPr>
                          <w:rFonts w:ascii="Arial" w:hAnsi="Arial" w:cs="Arial"/>
                          <w:sz w:val="16"/>
                          <w:szCs w:val="20"/>
                        </w:rPr>
                        <w:t>Ipads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available for further investigation as necessary.</w:t>
                      </w:r>
                    </w:p>
                    <w:p w14:paraId="28432248" w14:textId="77777777" w:rsidR="0034062D" w:rsidRPr="0034062D" w:rsidRDefault="0034062D" w:rsidP="007E2A4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</w:p>
                    <w:p w14:paraId="4938013A" w14:textId="331831DF" w:rsidR="00191353" w:rsidRPr="0034062D" w:rsidRDefault="00191353" w:rsidP="00191353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34062D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 xml:space="preserve">Extension: </w:t>
                      </w:r>
                      <w:r w:rsidR="0034062D" w:rsidRPr="0034062D">
                        <w:rPr>
                          <w:rFonts w:ascii="Arial" w:hAnsi="Arial" w:cs="Arial"/>
                          <w:sz w:val="16"/>
                          <w:szCs w:val="20"/>
                        </w:rPr>
                        <w:t>Differentiated by task, more able students get harder tasks. Lots of extension within tasks also. If complete one set of tasks, move onto another.</w:t>
                      </w:r>
                    </w:p>
                    <w:p w14:paraId="0493DE2C" w14:textId="0B3248EF" w:rsidR="00191353" w:rsidRPr="0034062D" w:rsidRDefault="00191353" w:rsidP="00191353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34062D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Who:</w:t>
                      </w:r>
                      <w:r w:rsidR="0034062D" w:rsidRPr="0034062D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 xml:space="preserve"> </w:t>
                      </w:r>
                      <w:r w:rsidR="0034062D" w:rsidRPr="0034062D">
                        <w:rPr>
                          <w:rFonts w:ascii="Arial" w:hAnsi="Arial" w:cs="Arial"/>
                          <w:sz w:val="16"/>
                          <w:szCs w:val="20"/>
                        </w:rPr>
                        <w:t>Emily, Adamya, Curtis, Ben Scott, Jamie, Jordan</w:t>
                      </w:r>
                    </w:p>
                    <w:p w14:paraId="63C2BF3D" w14:textId="77777777" w:rsidR="00191353" w:rsidRPr="0034062D" w:rsidRDefault="00191353" w:rsidP="007E2A4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</w:p>
                    <w:p w14:paraId="412F7681" w14:textId="5D068727" w:rsidR="00191353" w:rsidRPr="0034062D" w:rsidRDefault="00191353" w:rsidP="007E2A43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34062D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 xml:space="preserve">How is learning checked? </w:t>
                      </w:r>
                      <w:r w:rsidRPr="0034062D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Walk round and assess, check progress through tasks, questions asked, conversations and reasoning taking place. 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5D4F47" w:rsidRPr="00551C46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2F1B7203" wp14:editId="4AF1AC70">
                <wp:simplePos x="0" y="0"/>
                <wp:positionH relativeFrom="column">
                  <wp:posOffset>-619125</wp:posOffset>
                </wp:positionH>
                <wp:positionV relativeFrom="page">
                  <wp:posOffset>4199890</wp:posOffset>
                </wp:positionV>
                <wp:extent cx="2438400" cy="280987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809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E956C7E" w14:textId="77777777" w:rsidR="00191353" w:rsidRPr="00551C46" w:rsidRDefault="00191353" w:rsidP="007E2A4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Active Learning</w:t>
                            </w:r>
                          </w:p>
                          <w:p w14:paraId="123A7F3F" w14:textId="77777777" w:rsidR="00191353" w:rsidRPr="00695377" w:rsidRDefault="00191353" w:rsidP="007E2A4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0"/>
                                <w:szCs w:val="20"/>
                              </w:rPr>
                            </w:pPr>
                          </w:p>
                          <w:p w14:paraId="5050392F" w14:textId="77777777" w:rsidR="00191353" w:rsidRDefault="00191353" w:rsidP="007E2A4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Starter: </w:t>
                            </w:r>
                          </w:p>
                          <w:p w14:paraId="6FDA5844" w14:textId="77777777" w:rsidR="0034062D" w:rsidRDefault="0034062D" w:rsidP="007E2A4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14:paraId="26792709" w14:textId="70A7DA4C" w:rsidR="0034062D" w:rsidRDefault="0034062D" w:rsidP="007E2A4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Question from brilliant.org on the board.</w:t>
                            </w:r>
                          </w:p>
                          <w:p w14:paraId="10DB4157" w14:textId="77777777" w:rsidR="0034062D" w:rsidRDefault="0034062D" w:rsidP="007E2A4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14:paraId="47785B7E" w14:textId="2C7B26D0" w:rsidR="00191353" w:rsidRPr="006A540C" w:rsidRDefault="00191353" w:rsidP="000A46D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Intro to mathematical vs scientific proof</w:t>
                            </w:r>
                          </w:p>
                          <w:p w14:paraId="059B28DC" w14:textId="0B8CB775" w:rsidR="00191353" w:rsidRPr="000A46DA" w:rsidRDefault="00191353" w:rsidP="000A46D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Intro to types of proof</w:t>
                            </w:r>
                          </w:p>
                          <w:p w14:paraId="2DD620C2" w14:textId="77777777" w:rsidR="00191353" w:rsidRDefault="00191353" w:rsidP="007E2A4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14:paraId="45A1E120" w14:textId="77777777" w:rsidR="00191353" w:rsidRDefault="00191353" w:rsidP="0019135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952593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Extension: </w:t>
                            </w:r>
                          </w:p>
                          <w:p w14:paraId="6E464FF4" w14:textId="77777777" w:rsidR="00191353" w:rsidRDefault="00191353" w:rsidP="0019135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Who:</w:t>
                            </w:r>
                          </w:p>
                          <w:p w14:paraId="1A7640D9" w14:textId="77777777" w:rsidR="00191353" w:rsidRDefault="00191353" w:rsidP="0019135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14:paraId="6143DD1A" w14:textId="7D1C1823" w:rsidR="00191353" w:rsidRPr="007E2A43" w:rsidRDefault="00191353" w:rsidP="007E2A4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7E2A43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How is learning checked?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Student responses, questions, reactions.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-48.7pt;margin-top:330.7pt;width:192pt;height:22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" fillcolor="window" strokeweight=".5pt">
                <v:stroke linestyle="thinThin"/>
                <v:textbox>
                  <w:txbxContent>
                    <w:p w14:paraId="7E956C7E" w14:textId="77777777" w:rsidR="00191353" w:rsidRPr="00551C46" w:rsidRDefault="00191353" w:rsidP="007E2A4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Active Learning</w:t>
                      </w:r>
                    </w:p>
                    <w:p w14:paraId="123A7F3F" w14:textId="77777777" w:rsidR="00191353" w:rsidRPr="00695377" w:rsidRDefault="00191353" w:rsidP="007E2A43">
                      <w:pPr>
                        <w:spacing w:after="0" w:line="240" w:lineRule="auto"/>
                        <w:rPr>
                          <w:rFonts w:ascii="Arial" w:hAnsi="Arial" w:cs="Arial"/>
                          <w:sz w:val="10"/>
                          <w:szCs w:val="20"/>
                        </w:rPr>
                      </w:pPr>
                    </w:p>
                    <w:p w14:paraId="5050392F" w14:textId="77777777" w:rsidR="00191353" w:rsidRDefault="00191353" w:rsidP="007E2A4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Starter: </w:t>
                      </w:r>
                    </w:p>
                    <w:p w14:paraId="6FDA5844" w14:textId="77777777" w:rsidR="0034062D" w:rsidRDefault="0034062D" w:rsidP="007E2A4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14:paraId="26792709" w14:textId="70A7DA4C" w:rsidR="0034062D" w:rsidRDefault="0034062D" w:rsidP="007E2A4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Question from brilliant.org on the board.</w:t>
                      </w:r>
                    </w:p>
                    <w:p w14:paraId="10DB4157" w14:textId="77777777" w:rsidR="0034062D" w:rsidRDefault="0034062D" w:rsidP="007E2A4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14:paraId="47785B7E" w14:textId="2C7B26D0" w:rsidR="00191353" w:rsidRPr="006A540C" w:rsidRDefault="00191353" w:rsidP="000A46D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Intro to mathematical vs scientific proof</w:t>
                      </w:r>
                    </w:p>
                    <w:p w14:paraId="059B28DC" w14:textId="0B8CB775" w:rsidR="00191353" w:rsidRPr="000A46DA" w:rsidRDefault="00191353" w:rsidP="000A46D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Intro to types of proof</w:t>
                      </w:r>
                    </w:p>
                    <w:p w14:paraId="2DD620C2" w14:textId="77777777" w:rsidR="00191353" w:rsidRDefault="00191353" w:rsidP="007E2A4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</w:p>
                    <w:p w14:paraId="45A1E120" w14:textId="77777777" w:rsidR="00191353" w:rsidRDefault="00191353" w:rsidP="0019135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 w:rsidRPr="00952593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Extension: </w:t>
                      </w:r>
                    </w:p>
                    <w:p w14:paraId="6E464FF4" w14:textId="77777777" w:rsidR="00191353" w:rsidRDefault="00191353" w:rsidP="0019135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Who:</w:t>
                      </w:r>
                    </w:p>
                    <w:p w14:paraId="1A7640D9" w14:textId="77777777" w:rsidR="00191353" w:rsidRDefault="00191353" w:rsidP="0019135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</w:p>
                    <w:p w14:paraId="6143DD1A" w14:textId="7D1C1823" w:rsidR="00191353" w:rsidRPr="007E2A43" w:rsidRDefault="00191353" w:rsidP="007E2A4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7E2A43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How is learning checked?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Student responses, questions, reactions. 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240F9F" w:rsidRPr="00551C46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34712C3D" wp14:editId="4B5603D7">
                <wp:simplePos x="0" y="0"/>
                <wp:positionH relativeFrom="column">
                  <wp:posOffset>-619125</wp:posOffset>
                </wp:positionH>
                <wp:positionV relativeFrom="page">
                  <wp:posOffset>2666365</wp:posOffset>
                </wp:positionV>
                <wp:extent cx="2438400" cy="13049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D56AC60" w14:textId="77777777" w:rsidR="00191353" w:rsidRDefault="00191353" w:rsidP="00DB1BA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551C4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Homework: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continue / finish exercises</w:t>
                            </w:r>
                          </w:p>
                          <w:p w14:paraId="128468A0" w14:textId="77777777" w:rsidR="00191353" w:rsidRPr="00C2689D" w:rsidRDefault="00191353" w:rsidP="00DB1BA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14:paraId="71BCEEF0" w14:textId="748DC36F" w:rsidR="00191353" w:rsidRPr="00C2689D" w:rsidRDefault="00191353" w:rsidP="00DB1BA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C2689D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Resources: </w:t>
                            </w:r>
                          </w:p>
                          <w:p w14:paraId="26964A05" w14:textId="4916695D" w:rsidR="00191353" w:rsidRDefault="00191353" w:rsidP="00CB3AA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Pythagoras puzzles</w:t>
                            </w:r>
                          </w:p>
                          <w:p w14:paraId="4C7E997B" w14:textId="20337864" w:rsidR="00191353" w:rsidRPr="00C2689D" w:rsidRDefault="00191353" w:rsidP="00CB3AA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Reading books for reference</w:t>
                            </w:r>
                          </w:p>
                          <w:p w14:paraId="2ABE37DD" w14:textId="641AEEA1" w:rsidR="00191353" w:rsidRPr="00034590" w:rsidRDefault="00191353" w:rsidP="00CB3AA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Envelopes with info &amp; questions sheets.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712C3D" id="Text Box 15" o:spid="_x0000_s1031" type="#_x0000_t202" style="position:absolute;margin-left:-48.75pt;margin-top:209.95pt;width:192pt;height:10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" fillcolor="window" strokeweight=".5pt">
                <v:stroke linestyle="thinThin"/>
                <v:textbox>
                  <w:txbxContent>
                    <w:p w14:paraId="4D56AC60" w14:textId="77777777" w:rsidR="006A540C" w:rsidRDefault="006A540C" w:rsidP="00DB1BA5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51C4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Homework: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continue / finish exercises</w:t>
                      </w:r>
                    </w:p>
                    <w:p w14:paraId="128468A0" w14:textId="77777777" w:rsidR="006A540C" w:rsidRPr="00C2689D" w:rsidRDefault="006A540C" w:rsidP="00DB1BA5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14:paraId="71BCEEF0" w14:textId="748DC36F" w:rsidR="006A540C" w:rsidRPr="00C2689D" w:rsidRDefault="006A540C" w:rsidP="00DB1BA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 w:rsidRPr="00C2689D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Resources: </w:t>
                      </w:r>
                    </w:p>
                    <w:p w14:paraId="26964A05" w14:textId="4916695D" w:rsidR="006A540C" w:rsidRDefault="006A540C" w:rsidP="00CB3AA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Pythagoras puzzles</w:t>
                      </w:r>
                    </w:p>
                    <w:p w14:paraId="4C7E997B" w14:textId="20337864" w:rsidR="006A540C" w:rsidRPr="00C2689D" w:rsidRDefault="006A540C" w:rsidP="00CB3AA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Reading books for reference</w:t>
                      </w:r>
                    </w:p>
                    <w:p w14:paraId="2ABE37DD" w14:textId="641AEEA1" w:rsidR="006A540C" w:rsidRPr="00034590" w:rsidRDefault="006A540C" w:rsidP="00CB3AA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Envelopes with info &amp; questions sheets.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240F9F" w:rsidRPr="00551C46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443DE1DD" wp14:editId="150EA159">
                <wp:simplePos x="0" y="0"/>
                <wp:positionH relativeFrom="column">
                  <wp:posOffset>7048500</wp:posOffset>
                </wp:positionH>
                <wp:positionV relativeFrom="page">
                  <wp:posOffset>1166495</wp:posOffset>
                </wp:positionV>
                <wp:extent cx="2438400" cy="280987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809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6ED2DF4" w14:textId="77777777" w:rsidR="00191353" w:rsidRPr="00551C46" w:rsidRDefault="00191353" w:rsidP="00240F9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51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Opportunities for: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778"/>
                              <w:gridCol w:w="1779"/>
                            </w:tblGrid>
                            <w:tr w:rsidR="00191353" w14:paraId="0A2599CF" w14:textId="77777777" w:rsidTr="00F01D80">
                              <w:trPr>
                                <w:jc w:val="center"/>
                              </w:trPr>
                              <w:tc>
                                <w:tcPr>
                                  <w:tcW w:w="1778" w:type="dxa"/>
                                </w:tcPr>
                                <w:p w14:paraId="6A65FBA0" w14:textId="77777777" w:rsidR="00191353" w:rsidRDefault="00191353" w:rsidP="00F01D8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Interleaving – </w:t>
                                  </w:r>
                                  <w:r w:rsidRPr="00115D65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implicit (but clearly referred to)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</w:tcPr>
                                <w:p w14:paraId="65730F7A" w14:textId="068030B3" w:rsidR="00191353" w:rsidRDefault="00191353" w:rsidP="00F01D8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91353" w14:paraId="0EB799FA" w14:textId="77777777" w:rsidTr="00F01D80">
                              <w:trPr>
                                <w:jc w:val="center"/>
                              </w:trPr>
                              <w:tc>
                                <w:tcPr>
                                  <w:tcW w:w="1778" w:type="dxa"/>
                                </w:tcPr>
                                <w:p w14:paraId="5F8A4F8C" w14:textId="77777777" w:rsidR="00191353" w:rsidRPr="00115D65" w:rsidRDefault="00191353" w:rsidP="00F01D8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Interleaving – </w:t>
                                  </w:r>
                                  <w:r w:rsidRPr="00115D65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explicit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 xml:space="preserve"> (checkup a previous topic)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</w:tcPr>
                                <w:p w14:paraId="581A9449" w14:textId="630874F5" w:rsidR="00191353" w:rsidRDefault="00191353" w:rsidP="00F01D8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540C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FP1 series</w:t>
                                  </w:r>
                                </w:p>
                              </w:tc>
                            </w:tr>
                            <w:tr w:rsidR="00191353" w14:paraId="2C0372D4" w14:textId="77777777" w:rsidTr="00F01D80">
                              <w:trPr>
                                <w:jc w:val="center"/>
                              </w:trPr>
                              <w:tc>
                                <w:tcPr>
                                  <w:tcW w:w="1778" w:type="dxa"/>
                                </w:tcPr>
                                <w:p w14:paraId="349ABD0D" w14:textId="77777777" w:rsidR="00191353" w:rsidRDefault="00191353" w:rsidP="00F01D8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551C4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Thres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hold Concepts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</w:tcPr>
                                <w:p w14:paraId="2F535C2A" w14:textId="6678EA3D" w:rsidR="00191353" w:rsidRDefault="00191353" w:rsidP="00F01D8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540C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Types of mathematical proof</w:t>
                                  </w:r>
                                </w:p>
                              </w:tc>
                            </w:tr>
                            <w:tr w:rsidR="00191353" w14:paraId="106AF209" w14:textId="77777777" w:rsidTr="00F01D80">
                              <w:trPr>
                                <w:jc w:val="center"/>
                              </w:trPr>
                              <w:tc>
                                <w:tcPr>
                                  <w:tcW w:w="1778" w:type="dxa"/>
                                </w:tcPr>
                                <w:p w14:paraId="1B58F201" w14:textId="77777777" w:rsidR="00191353" w:rsidRDefault="00191353" w:rsidP="00F01D8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Screencasting</w:t>
                                  </w:r>
                                </w:p>
                                <w:p w14:paraId="3E48D2AD" w14:textId="77777777" w:rsidR="00191353" w:rsidRDefault="00191353" w:rsidP="00F01D8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9" w:type="dxa"/>
                                </w:tcPr>
                                <w:p w14:paraId="0AC7072D" w14:textId="60A9E44A" w:rsidR="00191353" w:rsidRDefault="00191353" w:rsidP="00F01D8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D6817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Studen</w:t>
                                  </w:r>
                                  <w:r w:rsidR="00876F44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t expositions</w:t>
                                  </w:r>
                                </w:p>
                              </w:tc>
                            </w:tr>
                            <w:tr w:rsidR="00191353" w14:paraId="24CF56C6" w14:textId="77777777" w:rsidTr="00F01D80">
                              <w:trPr>
                                <w:jc w:val="center"/>
                              </w:trPr>
                              <w:tc>
                                <w:tcPr>
                                  <w:tcW w:w="1778" w:type="dxa"/>
                                </w:tcPr>
                                <w:p w14:paraId="6F4E4549" w14:textId="6AF6C12C" w:rsidR="00191353" w:rsidRDefault="00191353" w:rsidP="00F01D8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551C4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areer exp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loration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</w:tcPr>
                                <w:p w14:paraId="28C4E699" w14:textId="2BA66E99" w:rsidR="00191353" w:rsidRDefault="00191353" w:rsidP="00F01D8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540C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Logic &amp; deduction, forensic science.</w:t>
                                  </w:r>
                                </w:p>
                              </w:tc>
                            </w:tr>
                            <w:tr w:rsidR="00191353" w14:paraId="3C57EA5C" w14:textId="77777777" w:rsidTr="00F01D80">
                              <w:trPr>
                                <w:jc w:val="center"/>
                              </w:trPr>
                              <w:tc>
                                <w:tcPr>
                                  <w:tcW w:w="1778" w:type="dxa"/>
                                </w:tcPr>
                                <w:p w14:paraId="41409F94" w14:textId="77777777" w:rsidR="00191353" w:rsidRDefault="00191353" w:rsidP="00F01D8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Equality &amp; diversity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</w:tcPr>
                                <w:p w14:paraId="6736CCB3" w14:textId="3D5CAC2E" w:rsidR="00191353" w:rsidRPr="006A540C" w:rsidRDefault="00191353" w:rsidP="00F01D8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6A540C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Cultural &amp; classical mathematical proof.</w:t>
                                  </w:r>
                                </w:p>
                              </w:tc>
                            </w:tr>
                          </w:tbl>
                          <w:p w14:paraId="330DC82A" w14:textId="77777777" w:rsidR="00191353" w:rsidRPr="003A5AE7" w:rsidRDefault="00191353" w:rsidP="000C785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555pt;margin-top:91.85pt;width:192pt;height:22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" fillcolor="window" strokeweight=".5pt">
                <v:stroke linestyle="thinThin"/>
                <v:textbox>
                  <w:txbxContent>
                    <w:p w14:paraId="06ED2DF4" w14:textId="77777777" w:rsidR="00191353" w:rsidRPr="00551C46" w:rsidRDefault="00191353" w:rsidP="00240F9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51C46">
                        <w:rPr>
                          <w:rFonts w:ascii="Arial" w:hAnsi="Arial" w:cs="Arial"/>
                          <w:sz w:val="20"/>
                          <w:szCs w:val="20"/>
                        </w:rPr>
                        <w:t>Opportunities for: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778"/>
                        <w:gridCol w:w="1779"/>
                      </w:tblGrid>
                      <w:tr w:rsidR="00191353" w14:paraId="0A2599CF" w14:textId="77777777" w:rsidTr="00F01D80">
                        <w:trPr>
                          <w:jc w:val="center"/>
                        </w:trPr>
                        <w:tc>
                          <w:tcPr>
                            <w:tcW w:w="1778" w:type="dxa"/>
                          </w:tcPr>
                          <w:p w14:paraId="6A65FBA0" w14:textId="77777777" w:rsidR="00191353" w:rsidRDefault="00191353" w:rsidP="00F01D8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Interleaving – </w:t>
                            </w:r>
                            <w:r w:rsidRPr="00115D6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implicit (but clearly referred to)</w:t>
                            </w:r>
                          </w:p>
                        </w:tc>
                        <w:tc>
                          <w:tcPr>
                            <w:tcW w:w="1779" w:type="dxa"/>
                          </w:tcPr>
                          <w:p w14:paraId="65730F7A" w14:textId="068030B3" w:rsidR="00191353" w:rsidRDefault="00191353" w:rsidP="00F01D8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91353" w14:paraId="0EB799FA" w14:textId="77777777" w:rsidTr="00F01D80">
                        <w:trPr>
                          <w:jc w:val="center"/>
                        </w:trPr>
                        <w:tc>
                          <w:tcPr>
                            <w:tcW w:w="1778" w:type="dxa"/>
                          </w:tcPr>
                          <w:p w14:paraId="5F8A4F8C" w14:textId="77777777" w:rsidR="00191353" w:rsidRPr="00115D65" w:rsidRDefault="00191353" w:rsidP="00F01D80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Interleaving – </w:t>
                            </w:r>
                            <w:r w:rsidRPr="00115D6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explicit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(checkup a previous topic)</w:t>
                            </w:r>
                          </w:p>
                        </w:tc>
                        <w:tc>
                          <w:tcPr>
                            <w:tcW w:w="1779" w:type="dxa"/>
                          </w:tcPr>
                          <w:p w14:paraId="581A9449" w14:textId="630874F5" w:rsidR="00191353" w:rsidRDefault="00191353" w:rsidP="00F01D8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A540C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FP1 series</w:t>
                            </w:r>
                          </w:p>
                        </w:tc>
                      </w:tr>
                      <w:tr w:rsidR="00191353" w14:paraId="2C0372D4" w14:textId="77777777" w:rsidTr="00F01D80">
                        <w:trPr>
                          <w:jc w:val="center"/>
                        </w:trPr>
                        <w:tc>
                          <w:tcPr>
                            <w:tcW w:w="1778" w:type="dxa"/>
                          </w:tcPr>
                          <w:p w14:paraId="349ABD0D" w14:textId="77777777" w:rsidR="00191353" w:rsidRDefault="00191353" w:rsidP="00F01D8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51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Thres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hold Concepts</w:t>
                            </w:r>
                          </w:p>
                        </w:tc>
                        <w:tc>
                          <w:tcPr>
                            <w:tcW w:w="1779" w:type="dxa"/>
                          </w:tcPr>
                          <w:p w14:paraId="2F535C2A" w14:textId="6678EA3D" w:rsidR="00191353" w:rsidRDefault="00191353" w:rsidP="00F01D8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A540C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Types of mathematical proof</w:t>
                            </w:r>
                          </w:p>
                        </w:tc>
                      </w:tr>
                      <w:tr w:rsidR="00191353" w14:paraId="106AF209" w14:textId="77777777" w:rsidTr="00F01D80">
                        <w:trPr>
                          <w:jc w:val="center"/>
                        </w:trPr>
                        <w:tc>
                          <w:tcPr>
                            <w:tcW w:w="1778" w:type="dxa"/>
                          </w:tcPr>
                          <w:p w14:paraId="1B58F201" w14:textId="77777777" w:rsidR="00191353" w:rsidRDefault="00191353" w:rsidP="00F01D8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Screencasting</w:t>
                            </w:r>
                          </w:p>
                          <w:p w14:paraId="3E48D2AD" w14:textId="77777777" w:rsidR="00191353" w:rsidRDefault="00191353" w:rsidP="00F01D8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79" w:type="dxa"/>
                          </w:tcPr>
                          <w:p w14:paraId="0AC7072D" w14:textId="60A9E44A" w:rsidR="00191353" w:rsidRDefault="00191353" w:rsidP="00F01D8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D6817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Studen</w:t>
                            </w:r>
                            <w:r w:rsidR="00876F4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t expositions</w:t>
                            </w:r>
                          </w:p>
                        </w:tc>
                      </w:tr>
                      <w:tr w:rsidR="00191353" w14:paraId="24CF56C6" w14:textId="77777777" w:rsidTr="00F01D80">
                        <w:trPr>
                          <w:jc w:val="center"/>
                        </w:trPr>
                        <w:tc>
                          <w:tcPr>
                            <w:tcW w:w="1778" w:type="dxa"/>
                          </w:tcPr>
                          <w:p w14:paraId="6F4E4549" w14:textId="6AF6C12C" w:rsidR="00191353" w:rsidRDefault="00191353" w:rsidP="00F01D8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 w:rsidRPr="00551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areer exp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loration</w:t>
                            </w:r>
                          </w:p>
                        </w:tc>
                        <w:tc>
                          <w:tcPr>
                            <w:tcW w:w="1779" w:type="dxa"/>
                          </w:tcPr>
                          <w:p w14:paraId="28C4E699" w14:textId="2BA66E99" w:rsidR="00191353" w:rsidRDefault="00191353" w:rsidP="00F01D8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A540C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Logic &amp; deduction, forensic science.</w:t>
                            </w:r>
                          </w:p>
                        </w:tc>
                      </w:tr>
                      <w:tr w:rsidR="00191353" w14:paraId="3C57EA5C" w14:textId="77777777" w:rsidTr="00F01D80">
                        <w:trPr>
                          <w:jc w:val="center"/>
                        </w:trPr>
                        <w:tc>
                          <w:tcPr>
                            <w:tcW w:w="1778" w:type="dxa"/>
                          </w:tcPr>
                          <w:p w14:paraId="41409F94" w14:textId="77777777" w:rsidR="00191353" w:rsidRDefault="00191353" w:rsidP="00F01D8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Equality &amp; diversity</w:t>
                            </w:r>
                          </w:p>
                        </w:tc>
                        <w:tc>
                          <w:tcPr>
                            <w:tcW w:w="1779" w:type="dxa"/>
                          </w:tcPr>
                          <w:p w14:paraId="6736CCB3" w14:textId="3D5CAC2E" w:rsidR="00191353" w:rsidRPr="006A540C" w:rsidRDefault="00191353" w:rsidP="00F01D8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A540C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Cultural &amp; classical mathematical proof.</w:t>
                            </w:r>
                          </w:p>
                        </w:tc>
                      </w:tr>
                    </w:tbl>
                    <w:p w14:paraId="330DC82A" w14:textId="77777777" w:rsidR="00191353" w:rsidRPr="003A5AE7" w:rsidRDefault="00191353" w:rsidP="000C785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240F9F" w:rsidRPr="00551C46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6D508070" wp14:editId="445C2FDD">
                <wp:simplePos x="0" y="0"/>
                <wp:positionH relativeFrom="column">
                  <wp:posOffset>4486275</wp:posOffset>
                </wp:positionH>
                <wp:positionV relativeFrom="page">
                  <wp:posOffset>1161415</wp:posOffset>
                </wp:positionV>
                <wp:extent cx="2438400" cy="28098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809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330C76D" w14:textId="71AE3590" w:rsidR="00191353" w:rsidRPr="007E2A43" w:rsidRDefault="00191353" w:rsidP="00240F9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51C4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Key prior knowledge: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FP1 series, sums of integers, quadratics.</w:t>
                            </w:r>
                          </w:p>
                          <w:p w14:paraId="2921E278" w14:textId="01072C7F" w:rsidR="00191353" w:rsidRDefault="00191353" w:rsidP="00240F9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51C4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How it will be activated: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See learning activity 2.</w:t>
                            </w:r>
                          </w:p>
                          <w:p w14:paraId="39190967" w14:textId="118925D2" w:rsidR="00191353" w:rsidRPr="00CB3AA0" w:rsidRDefault="00191353" w:rsidP="004E2D2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Various links in main plan.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508070" id="Text Box 13" o:spid="_x0000_s1033" type="#_x0000_t202" style="position:absolute;margin-left:353.25pt;margin-top:91.45pt;width:192pt;height:22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" fillcolor="window" strokeweight=".5pt">
                <v:stroke linestyle="thinThin"/>
                <v:textbox>
                  <w:txbxContent>
                    <w:p w14:paraId="4330C76D" w14:textId="71AE3590" w:rsidR="006A540C" w:rsidRPr="007E2A43" w:rsidRDefault="006A540C" w:rsidP="00240F9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51C4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Key prior knowledge: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FP1 series, sums of integers, quadratics.</w:t>
                      </w:r>
                    </w:p>
                    <w:p w14:paraId="2921E278" w14:textId="01072C7F" w:rsidR="006A540C" w:rsidRDefault="006A540C" w:rsidP="00240F9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51C4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How it will be activated: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See learning activity 2.</w:t>
                      </w:r>
                    </w:p>
                    <w:p w14:paraId="39190967" w14:textId="118925D2" w:rsidR="006A540C" w:rsidRPr="00CB3AA0" w:rsidRDefault="006A540C" w:rsidP="004E2D2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Various links in main plan.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240F9F" w:rsidRPr="00551C46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1FA50FC6" wp14:editId="1A5AD448">
                <wp:simplePos x="0" y="0"/>
                <wp:positionH relativeFrom="column">
                  <wp:posOffset>1933575</wp:posOffset>
                </wp:positionH>
                <wp:positionV relativeFrom="page">
                  <wp:posOffset>1162050</wp:posOffset>
                </wp:positionV>
                <wp:extent cx="2438400" cy="28098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809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4160181" w14:textId="77777777" w:rsidR="00191353" w:rsidRPr="00551C46" w:rsidRDefault="00191353" w:rsidP="00C017E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What </w:t>
                            </w:r>
                            <w:r w:rsidRPr="00B42F19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exactly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will students know and be able to do?</w:t>
                            </w:r>
                          </w:p>
                          <w:p w14:paraId="0DB1279B" w14:textId="77777777" w:rsidR="00191353" w:rsidRDefault="00191353" w:rsidP="006A620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FEDA468" w14:textId="1AA2C774" w:rsidR="00191353" w:rsidRDefault="00191353" w:rsidP="00581F2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620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C:</w:t>
                            </w:r>
                            <w:r w:rsidRPr="006A620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Be able to state the difference between scientific proof and mathematical proof.   Be able to use direct proof to prove algebraic identities.</w:t>
                            </w:r>
                          </w:p>
                          <w:p w14:paraId="7658DF4B" w14:textId="77777777" w:rsidR="00191353" w:rsidRPr="006A6205" w:rsidRDefault="00191353" w:rsidP="00F01D8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3A7D333" w14:textId="415DD9F9" w:rsidR="00191353" w:rsidRPr="00CB3AA0" w:rsidRDefault="00191353" w:rsidP="00581F2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620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A:</w:t>
                            </w:r>
                            <w:r w:rsidRPr="006A620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Be able to use proof by induction to prove mathematical statements.</w:t>
                            </w:r>
                          </w:p>
                          <w:p w14:paraId="04EDFB84" w14:textId="77777777" w:rsidR="00191353" w:rsidRPr="006A6205" w:rsidRDefault="00191353" w:rsidP="008164C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01AD6C9" w14:textId="77777777" w:rsidR="00191353" w:rsidRPr="006A6205" w:rsidRDefault="00191353" w:rsidP="006A620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AD2BA6B" w14:textId="77777777" w:rsidR="00191353" w:rsidRPr="00551C46" w:rsidRDefault="00191353" w:rsidP="000C785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A50FC6" id="Text Box 12" o:spid="_x0000_s1034" type="#_x0000_t202" style="position:absolute;margin-left:152.25pt;margin-top:91.5pt;width:192pt;height:22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" fillcolor="window" strokeweight=".5pt">
                <v:stroke linestyle="thinThin"/>
                <v:textbox>
                  <w:txbxContent>
                    <w:p w14:paraId="74160181" w14:textId="77777777" w:rsidR="006A540C" w:rsidRPr="00551C46" w:rsidRDefault="006A540C" w:rsidP="00C017E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What </w:t>
                      </w:r>
                      <w:r w:rsidRPr="00B42F19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exactly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will students know and be able to do?</w:t>
                      </w:r>
                    </w:p>
                    <w:p w14:paraId="0DB1279B" w14:textId="77777777" w:rsidR="006A540C" w:rsidRDefault="006A540C" w:rsidP="006A620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0FEDA468" w14:textId="1AA2C774" w:rsidR="006A540C" w:rsidRDefault="006A540C" w:rsidP="00581F24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6A6205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C:</w:t>
                      </w:r>
                      <w:r w:rsidRPr="006A620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Be able to state the difference between scientific proof and mathematical proof.   Be able to use direct proof to prove algebraic identities.</w:t>
                      </w:r>
                    </w:p>
                    <w:p w14:paraId="7658DF4B" w14:textId="77777777" w:rsidR="006A540C" w:rsidRPr="006A6205" w:rsidRDefault="006A540C" w:rsidP="00F01D8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53A7D333" w14:textId="415DD9F9" w:rsidR="006A540C" w:rsidRPr="00CB3AA0" w:rsidRDefault="006A540C" w:rsidP="00581F24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6A6205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A:</w:t>
                      </w:r>
                      <w:r w:rsidRPr="006A620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Be able to use proof by induction to prove mathematical statements.</w:t>
                      </w:r>
                    </w:p>
                    <w:p w14:paraId="04EDFB84" w14:textId="77777777" w:rsidR="006A540C" w:rsidRPr="006A6205" w:rsidRDefault="006A540C" w:rsidP="008164C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101AD6C9" w14:textId="77777777" w:rsidR="006A540C" w:rsidRPr="006A6205" w:rsidRDefault="006A540C" w:rsidP="006A6205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7AD2BA6B" w14:textId="77777777" w:rsidR="006A540C" w:rsidRPr="00551C46" w:rsidRDefault="006A540C" w:rsidP="000C785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76B10" w:rsidRPr="00551C46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98E8E39" wp14:editId="5CF2DFCC">
                <wp:simplePos x="0" y="0"/>
                <wp:positionH relativeFrom="column">
                  <wp:posOffset>-619125</wp:posOffset>
                </wp:positionH>
                <wp:positionV relativeFrom="page">
                  <wp:posOffset>1151890</wp:posOffset>
                </wp:positionV>
                <wp:extent cx="2438400" cy="14001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2FCC2" w14:textId="1CBCC298" w:rsidR="00191353" w:rsidRPr="006A6205" w:rsidRDefault="00191353" w:rsidP="006A620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51C4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The session focus is on: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Proof</w:t>
                            </w:r>
                          </w:p>
                          <w:p w14:paraId="3257484A" w14:textId="77777777" w:rsidR="00191353" w:rsidRDefault="00191353" w:rsidP="006A620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97D0B7F" w14:textId="5714BF0E" w:rsidR="00191353" w:rsidRPr="00551C46" w:rsidRDefault="00191353" w:rsidP="006A620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063B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Challenge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People</w:t>
                            </w:r>
                            <w:r w:rsidRPr="00551C4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Pr="00A509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 </w:t>
                            </w:r>
                          </w:p>
                          <w:p w14:paraId="2D2EE9B5" w14:textId="77777777" w:rsidR="00191353" w:rsidRPr="00551C46" w:rsidRDefault="0019135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8E8E39" id="Text Box 7" o:spid="_x0000_s1035" type="#_x0000_t202" style="position:absolute;margin-left:-48.75pt;margin-top:90.7pt;width:192pt;height:1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" fillcolor="white [3201]" strokeweight=".5pt">
                <v:stroke linestyle="thinThin"/>
                <v:textbox>
                  <w:txbxContent>
                    <w:p w14:paraId="0C72FCC2" w14:textId="1CBCC298" w:rsidR="006A540C" w:rsidRPr="006A6205" w:rsidRDefault="006A540C" w:rsidP="006A6205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51C4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The session focus is on: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Proof</w:t>
                      </w:r>
                    </w:p>
                    <w:p w14:paraId="3257484A" w14:textId="77777777" w:rsidR="006A540C" w:rsidRDefault="006A540C" w:rsidP="006A620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97D0B7F" w14:textId="5714BF0E" w:rsidR="006A540C" w:rsidRPr="00551C46" w:rsidRDefault="006A540C" w:rsidP="006A620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E063B0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Challenge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People</w:t>
                      </w:r>
                      <w:r w:rsidRPr="00551C4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Pr="00A509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 </w:t>
                      </w:r>
                    </w:p>
                    <w:p w14:paraId="2D2EE9B5" w14:textId="77777777" w:rsidR="006A540C" w:rsidRPr="00551C46" w:rsidRDefault="006A540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5145E5" w:rsidRPr="00551C46" w:rsidSect="000607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96B2A" w14:textId="77777777" w:rsidR="00191353" w:rsidRDefault="00191353" w:rsidP="00060733">
      <w:pPr>
        <w:spacing w:after="0" w:line="240" w:lineRule="auto"/>
      </w:pPr>
      <w:r>
        <w:separator/>
      </w:r>
    </w:p>
  </w:endnote>
  <w:endnote w:type="continuationSeparator" w:id="0">
    <w:p w14:paraId="56E09D1F" w14:textId="77777777" w:rsidR="00191353" w:rsidRDefault="00191353" w:rsidP="00060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19478" w14:textId="77777777" w:rsidR="00191353" w:rsidRDefault="0019135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173BB" w14:textId="77777777" w:rsidR="00191353" w:rsidRDefault="0019135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7D00A" w14:textId="77777777" w:rsidR="00191353" w:rsidRDefault="0019135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06CB3" w14:textId="77777777" w:rsidR="00191353" w:rsidRDefault="00191353" w:rsidP="00060733">
      <w:pPr>
        <w:spacing w:after="0" w:line="240" w:lineRule="auto"/>
      </w:pPr>
      <w:r>
        <w:separator/>
      </w:r>
    </w:p>
  </w:footnote>
  <w:footnote w:type="continuationSeparator" w:id="0">
    <w:p w14:paraId="72A1A7F2" w14:textId="77777777" w:rsidR="00191353" w:rsidRDefault="00191353" w:rsidP="00060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7540D" w14:textId="77777777" w:rsidR="00191353" w:rsidRDefault="0019135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E9EA2" w14:textId="77777777" w:rsidR="00191353" w:rsidRDefault="00191353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6280F691" wp14:editId="08800314">
              <wp:simplePos x="0" y="0"/>
              <wp:positionH relativeFrom="column">
                <wp:posOffset>8578215</wp:posOffset>
              </wp:positionH>
              <wp:positionV relativeFrom="page">
                <wp:posOffset>118745</wp:posOffset>
              </wp:positionV>
              <wp:extent cx="1183005" cy="1224280"/>
              <wp:effectExtent l="0" t="0" r="17145" b="139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3005" cy="1224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003B3D" w14:textId="77777777" w:rsidR="00191353" w:rsidRDefault="00191353" w:rsidP="00060733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81EC168" wp14:editId="3EEE70BF">
                                <wp:extent cx="990000" cy="972000"/>
                                <wp:effectExtent l="0" t="0" r="635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0000" cy="97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280F691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675.45pt;margin-top:9.35pt;width:93.15pt;height:96.4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" strokecolor="white">
              <v:textbox style="mso-fit-shape-to-text:t">
                <w:txbxContent>
                  <w:p w14:paraId="07003B3D" w14:textId="77777777" w:rsidR="006A540C" w:rsidRDefault="006A540C" w:rsidP="00060733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81EC168" wp14:editId="3EEE70BF">
                          <wp:extent cx="990000" cy="972000"/>
                          <wp:effectExtent l="0" t="0" r="635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0000" cy="97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14:paraId="5DE88018" w14:textId="77777777" w:rsidR="00191353" w:rsidRDefault="00191353" w:rsidP="002075EE">
    <w:pPr>
      <w:pStyle w:val="Header"/>
      <w:jc w:val="righ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B08F0" w14:textId="77777777" w:rsidR="00191353" w:rsidRDefault="0019135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49B"/>
    <w:multiLevelType w:val="hybridMultilevel"/>
    <w:tmpl w:val="73BEBC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0C19CC"/>
    <w:multiLevelType w:val="hybridMultilevel"/>
    <w:tmpl w:val="C1ECE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691669"/>
    <w:multiLevelType w:val="hybridMultilevel"/>
    <w:tmpl w:val="BD423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E8261C"/>
    <w:multiLevelType w:val="hybridMultilevel"/>
    <w:tmpl w:val="4F527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CC1B89"/>
    <w:multiLevelType w:val="hybridMultilevel"/>
    <w:tmpl w:val="0F80F9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4B1F4B"/>
    <w:multiLevelType w:val="hybridMultilevel"/>
    <w:tmpl w:val="564649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8B5312"/>
    <w:multiLevelType w:val="hybridMultilevel"/>
    <w:tmpl w:val="4AAE8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687933"/>
    <w:multiLevelType w:val="hybridMultilevel"/>
    <w:tmpl w:val="F70E9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8D0AC6"/>
    <w:multiLevelType w:val="hybridMultilevel"/>
    <w:tmpl w:val="ABEC2D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33301A"/>
    <w:multiLevelType w:val="hybridMultilevel"/>
    <w:tmpl w:val="02F243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5964B9"/>
    <w:multiLevelType w:val="hybridMultilevel"/>
    <w:tmpl w:val="CAFEE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B8253F"/>
    <w:multiLevelType w:val="hybridMultilevel"/>
    <w:tmpl w:val="2B220E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09568A"/>
    <w:multiLevelType w:val="hybridMultilevel"/>
    <w:tmpl w:val="89E21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D33E5F"/>
    <w:multiLevelType w:val="hybridMultilevel"/>
    <w:tmpl w:val="F578A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A720CD3"/>
    <w:multiLevelType w:val="hybridMultilevel"/>
    <w:tmpl w:val="578AB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E1F15ED"/>
    <w:multiLevelType w:val="hybridMultilevel"/>
    <w:tmpl w:val="ADFC53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94E7901"/>
    <w:multiLevelType w:val="hybridMultilevel"/>
    <w:tmpl w:val="F05A5B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6"/>
  </w:num>
  <w:num w:numId="5">
    <w:abstractNumId w:val="12"/>
  </w:num>
  <w:num w:numId="6">
    <w:abstractNumId w:val="8"/>
  </w:num>
  <w:num w:numId="7">
    <w:abstractNumId w:val="2"/>
  </w:num>
  <w:num w:numId="8">
    <w:abstractNumId w:val="4"/>
  </w:num>
  <w:num w:numId="9">
    <w:abstractNumId w:val="14"/>
  </w:num>
  <w:num w:numId="10">
    <w:abstractNumId w:val="10"/>
  </w:num>
  <w:num w:numId="11">
    <w:abstractNumId w:val="5"/>
  </w:num>
  <w:num w:numId="12">
    <w:abstractNumId w:val="15"/>
  </w:num>
  <w:num w:numId="13">
    <w:abstractNumId w:val="6"/>
  </w:num>
  <w:num w:numId="14">
    <w:abstractNumId w:val="13"/>
  </w:num>
  <w:num w:numId="15">
    <w:abstractNumId w:val="1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40"/>
    <w:rsid w:val="00034590"/>
    <w:rsid w:val="000548F5"/>
    <w:rsid w:val="00060733"/>
    <w:rsid w:val="00075834"/>
    <w:rsid w:val="00076B10"/>
    <w:rsid w:val="000A46DA"/>
    <w:rsid w:val="000C7851"/>
    <w:rsid w:val="0018784E"/>
    <w:rsid w:val="00187C83"/>
    <w:rsid w:val="00191353"/>
    <w:rsid w:val="001E7C6F"/>
    <w:rsid w:val="002075EE"/>
    <w:rsid w:val="00240F9F"/>
    <w:rsid w:val="0034062D"/>
    <w:rsid w:val="003A1DBB"/>
    <w:rsid w:val="003A5AE7"/>
    <w:rsid w:val="004A7193"/>
    <w:rsid w:val="004E2D2F"/>
    <w:rsid w:val="005145E5"/>
    <w:rsid w:val="00551C46"/>
    <w:rsid w:val="005636E0"/>
    <w:rsid w:val="00581F24"/>
    <w:rsid w:val="00591A61"/>
    <w:rsid w:val="005D4F47"/>
    <w:rsid w:val="00617A7E"/>
    <w:rsid w:val="00636C40"/>
    <w:rsid w:val="00695377"/>
    <w:rsid w:val="006A540C"/>
    <w:rsid w:val="006A6205"/>
    <w:rsid w:val="006C1F56"/>
    <w:rsid w:val="006E6B4D"/>
    <w:rsid w:val="0077645C"/>
    <w:rsid w:val="007C5304"/>
    <w:rsid w:val="007E2A43"/>
    <w:rsid w:val="008164C1"/>
    <w:rsid w:val="00876F44"/>
    <w:rsid w:val="008B0E9C"/>
    <w:rsid w:val="008C243C"/>
    <w:rsid w:val="008D6817"/>
    <w:rsid w:val="00906949"/>
    <w:rsid w:val="009179BD"/>
    <w:rsid w:val="00934E65"/>
    <w:rsid w:val="00935A22"/>
    <w:rsid w:val="00967099"/>
    <w:rsid w:val="00997EBE"/>
    <w:rsid w:val="009A1DE0"/>
    <w:rsid w:val="00A0306F"/>
    <w:rsid w:val="00A17054"/>
    <w:rsid w:val="00B42F19"/>
    <w:rsid w:val="00B47810"/>
    <w:rsid w:val="00BE401A"/>
    <w:rsid w:val="00BF0E56"/>
    <w:rsid w:val="00C017E4"/>
    <w:rsid w:val="00C2689D"/>
    <w:rsid w:val="00C40B60"/>
    <w:rsid w:val="00CB3AA0"/>
    <w:rsid w:val="00D52004"/>
    <w:rsid w:val="00D85CA6"/>
    <w:rsid w:val="00DB1BA5"/>
    <w:rsid w:val="00DD0A8F"/>
    <w:rsid w:val="00DE1B71"/>
    <w:rsid w:val="00DF4C95"/>
    <w:rsid w:val="00E33A1A"/>
    <w:rsid w:val="00EA10B3"/>
    <w:rsid w:val="00EA19FE"/>
    <w:rsid w:val="00EB289E"/>
    <w:rsid w:val="00F01D80"/>
    <w:rsid w:val="00F3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44179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8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0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733"/>
  </w:style>
  <w:style w:type="paragraph" w:styleId="Footer">
    <w:name w:val="footer"/>
    <w:basedOn w:val="Normal"/>
    <w:link w:val="FooterChar"/>
    <w:uiPriority w:val="99"/>
    <w:unhideWhenUsed/>
    <w:rsid w:val="00060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733"/>
  </w:style>
  <w:style w:type="table" w:styleId="TableGrid">
    <w:name w:val="Table Grid"/>
    <w:basedOn w:val="TableNormal"/>
    <w:uiPriority w:val="59"/>
    <w:rsid w:val="00076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2A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78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20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8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0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733"/>
  </w:style>
  <w:style w:type="paragraph" w:styleId="Footer">
    <w:name w:val="footer"/>
    <w:basedOn w:val="Normal"/>
    <w:link w:val="FooterChar"/>
    <w:uiPriority w:val="99"/>
    <w:unhideWhenUsed/>
    <w:rsid w:val="00060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733"/>
  </w:style>
  <w:style w:type="table" w:styleId="TableGrid">
    <w:name w:val="Table Grid"/>
    <w:basedOn w:val="TableNormal"/>
    <w:uiPriority w:val="59"/>
    <w:rsid w:val="00076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2A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78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20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_000\Google%20Drive\IN%20Free%20School\Teaching%20and%20Learning\SoL%20Templates\SIN_lesson_plan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84FFF-5F77-114A-ADAA-0B6DFD2B2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\Users\jenni_000\Google Drive\IN Free School\Teaching and Learning\SoL Templates\SIN_lesson_plan_template.dotx</Template>
  <TotalTime>62</TotalTime>
  <Pages>1</Pages>
  <Words>2</Words>
  <Characters>15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jenni_000</dc:creator>
  <cp:lastModifiedBy>Mr &amp; Mrs Colman</cp:lastModifiedBy>
  <cp:revision>6</cp:revision>
  <cp:lastPrinted>2013-11-21T12:58:00Z</cp:lastPrinted>
  <dcterms:created xsi:type="dcterms:W3CDTF">2014-03-16T12:01:00Z</dcterms:created>
  <dcterms:modified xsi:type="dcterms:W3CDTF">2014-05-04T20:06:00Z</dcterms:modified>
</cp:coreProperties>
</file>